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11114"/>
        <w:gridCol w:w="175"/>
      </w:tblGrid>
      <w:tr w:rsidR="00347D43" w:rsidRPr="005B056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/>
          </w:tcPr>
          <w:p w:rsidR="00347D43" w:rsidRPr="005B056E" w:rsidRDefault="00347D43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hu-HU"/>
              </w:rPr>
            </w:pPr>
            <w:r>
              <w:rPr>
                <w:lang w:val="hu-HU" w:eastAsia="hu-H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39.05pt;margin-top:-5.55pt;width:215.25pt;height:78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" stroked="f" strokeweight="2pt">
                  <v:textbox>
                    <w:txbxContent>
                      <w:p w:rsidR="00347D43" w:rsidRPr="0096267A" w:rsidRDefault="00347D43">
                        <w:pPr>
                          <w:rPr>
                            <w:rFonts w:ascii="Arial" w:hAnsi="Arial" w:cs="Arial"/>
                            <w:color w:val="0046AD"/>
                            <w:sz w:val="48"/>
                            <w:szCs w:val="48"/>
                            <w:lang w:val="fr-BE"/>
                          </w:rPr>
                        </w:pPr>
                        <w:r w:rsidRPr="00EA0DC4">
                          <w:rPr>
                            <w:rFonts w:cs="Arial"/>
                            <w:color w:val="0046AD"/>
                            <w:sz w:val="48"/>
                            <w:szCs w:val="48"/>
                            <w:lang w:val="fr-BE"/>
                          </w:rPr>
                          <w:t>EURÓPA A POLGÁROKÉRT</w:t>
                        </w:r>
                      </w:p>
                    </w:txbxContent>
                  </v:textbox>
                </v:shape>
              </w:pict>
            </w:r>
            <w:r w:rsidRPr="000018DF">
              <w:rPr>
                <w:b w:val="0"/>
                <w:sz w:val="32"/>
                <w:szCs w:val="32"/>
                <w:lang w:val="hu-HU" w:eastAsia="hu-H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255.75pt;height:52.5pt;visibility:visible">
                  <v:imagedata r:id="rId7" o:title=""/>
                </v:shape>
              </w:pict>
            </w:r>
          </w:p>
          <w:p w:rsidR="00347D43" w:rsidRPr="005B056E" w:rsidRDefault="00347D43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hu-HU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/>
          </w:tcPr>
          <w:p w:rsidR="00347D43" w:rsidRPr="005B056E" w:rsidRDefault="00347D43" w:rsidP="00B15B82">
            <w:pPr>
              <w:pStyle w:val="youthaf0part"/>
              <w:rPr>
                <w:rFonts w:ascii="Times New Roman" w:hAnsi="Times New Roman"/>
                <w:noProof w:val="0"/>
                <w:sz w:val="20"/>
                <w:lang w:val="hu-HU"/>
              </w:rPr>
            </w:pPr>
          </w:p>
        </w:tc>
      </w:tr>
      <w:tr w:rsidR="00347D43" w:rsidRPr="005B056E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347D43" w:rsidRPr="005B056E" w:rsidRDefault="00347D43" w:rsidP="00EA0DC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u-HU"/>
              </w:rPr>
            </w:pP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A « </w:t>
            </w:r>
            <w:r w:rsidRPr="00FC66FE">
              <w:rPr>
                <w:rFonts w:ascii="Arial" w:hAnsi="Arial" w:cs="Arial"/>
                <w:b/>
                <w:sz w:val="32"/>
                <w:szCs w:val="32"/>
                <w:lang w:val="hu-HU"/>
              </w:rPr>
              <w:t>FEJLŐDŐ és FENNTARTHATÓ Települések Találkozója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 » projektet az Európai Unió finanszírozta az </w:t>
            </w:r>
            <w:r>
              <w:rPr>
                <w:rFonts w:ascii="Arial" w:hAnsi="Arial" w:cs="Arial"/>
                <w:b/>
                <w:sz w:val="32"/>
                <w:szCs w:val="32"/>
                <w:lang w:val="hu-HU"/>
              </w:rPr>
              <w:br/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„Európa a polgárokért” program keretében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347D43" w:rsidRPr="005B056E" w:rsidRDefault="00347D43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hu-HU"/>
              </w:rPr>
            </w:pPr>
          </w:p>
        </w:tc>
      </w:tr>
      <w:tr w:rsidR="00347D43" w:rsidRPr="005B056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D43" w:rsidRPr="005B056E" w:rsidRDefault="00347D43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hu-HU"/>
              </w:rPr>
            </w:pPr>
          </w:p>
        </w:tc>
      </w:tr>
      <w:tr w:rsidR="00347D43" w:rsidRPr="005B056E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7D43" w:rsidRDefault="00347D43" w:rsidP="009B03A2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hu-H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u-HU"/>
              </w:rPr>
              <w:t>2. ág</w:t>
            </w:r>
            <w:r w:rsidRPr="005B056E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, </w:t>
            </w:r>
            <w:r w:rsidRPr="009B03A2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2.1 </w:t>
            </w:r>
            <w:r w:rsidRPr="00A20600">
              <w:rPr>
                <w:rFonts w:ascii="Arial" w:hAnsi="Arial" w:cs="Arial"/>
                <w:b/>
                <w:sz w:val="24"/>
                <w:szCs w:val="24"/>
                <w:lang w:val="hu-HU"/>
              </w:rPr>
              <w:t>"</w:t>
            </w:r>
            <w:r>
              <w:rPr>
                <w:rFonts w:ascii="Arial" w:hAnsi="Arial" w:cs="Arial"/>
                <w:b/>
                <w:sz w:val="24"/>
                <w:szCs w:val="24"/>
                <w:lang w:val="hu-HU"/>
              </w:rPr>
              <w:t>Testvérváros-program" intézkedés</w:t>
            </w:r>
          </w:p>
          <w:p w:rsidR="00347D43" w:rsidRPr="005B056E" w:rsidRDefault="00347D43" w:rsidP="009B03A2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hu-HU" w:eastAsia="en-GB"/>
              </w:rPr>
            </w:pPr>
          </w:p>
        </w:tc>
      </w:tr>
      <w:tr w:rsidR="00347D43" w:rsidRPr="00614B85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D43" w:rsidRPr="005B056E" w:rsidRDefault="00347D43" w:rsidP="00734904">
            <w:pPr>
              <w:jc w:val="both"/>
              <w:rPr>
                <w:b/>
                <w:lang w:val="hu-HU"/>
              </w:rPr>
            </w:pPr>
          </w:p>
          <w:p w:rsidR="00347D43" w:rsidRPr="005B056E" w:rsidRDefault="00347D43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Részvétel</w:t>
            </w:r>
            <w:r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: </w:t>
            </w:r>
            <w:r w:rsidRPr="00AF3EED">
              <w:rPr>
                <w:rFonts w:ascii="Arial" w:hAnsi="Arial" w:cs="Arial"/>
                <w:sz w:val="22"/>
                <w:szCs w:val="22"/>
                <w:lang w:val="hu-HU"/>
              </w:rPr>
              <w:t xml:space="preserve">a projekt lehetővé tette a találkozókat 200 állampolgár részvételével, akik közül CHIES D’ ALPAGO  Belluno (15) - IT, Sečianky, Slovenské Ďarmoty (Szlovákgyarmat) és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Lesenice (Leszenye) (85</w:t>
            </w:r>
            <w:r w:rsidRPr="00AF3EED">
              <w:rPr>
                <w:rFonts w:ascii="Arial" w:hAnsi="Arial" w:cs="Arial"/>
                <w:sz w:val="22"/>
                <w:szCs w:val="22"/>
                <w:lang w:val="hu-HU"/>
              </w:rPr>
              <w:t>) – SK,  Lizuma P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agasta Padome (50</w:t>
            </w:r>
            <w:r w:rsidRPr="00AF3EED">
              <w:rPr>
                <w:rFonts w:ascii="Arial" w:hAnsi="Arial" w:cs="Arial"/>
                <w:sz w:val="22"/>
                <w:szCs w:val="22"/>
                <w:lang w:val="hu-HU"/>
              </w:rPr>
              <w:t>) – LV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, Vlachova Lhota (2</w:t>
            </w:r>
            <w:r w:rsidRPr="00AF3EED">
              <w:rPr>
                <w:rFonts w:ascii="Arial" w:hAnsi="Arial" w:cs="Arial"/>
                <w:sz w:val="22"/>
                <w:szCs w:val="22"/>
                <w:lang w:val="hu-HU"/>
              </w:rPr>
              <w:t xml:space="preserve">0) – CZ  és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Blizin (30</w:t>
            </w:r>
            <w:r w:rsidRPr="00AF3EED">
              <w:rPr>
                <w:rFonts w:ascii="Arial" w:hAnsi="Arial" w:cs="Arial"/>
                <w:sz w:val="22"/>
                <w:szCs w:val="22"/>
                <w:lang w:val="hu-HU"/>
              </w:rPr>
              <w:t>) - PL lakosai.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(</w:t>
            </w:r>
            <w:r w:rsidRPr="00AF3EED">
              <w:rPr>
                <w:rFonts w:ascii="Arial" w:hAnsi="Arial" w:cs="Arial"/>
                <w:sz w:val="22"/>
                <w:szCs w:val="22"/>
                <w:lang w:val="hu-HU"/>
              </w:rPr>
              <w:t xml:space="preserve">Iliny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– HU 5</w:t>
            </w:r>
            <w:r w:rsidRPr="00AF3EED">
              <w:rPr>
                <w:rFonts w:ascii="Arial" w:hAnsi="Arial" w:cs="Arial"/>
                <w:sz w:val="22"/>
                <w:szCs w:val="22"/>
                <w:lang w:val="hu-HU"/>
              </w:rPr>
              <w:t xml:space="preserve">00 fővel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vett részt)</w:t>
            </w:r>
          </w:p>
          <w:p w:rsidR="00347D43" w:rsidRPr="005B056E" w:rsidRDefault="00347D43" w:rsidP="00C108DB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Helyszín</w:t>
            </w:r>
            <w:r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/D</w:t>
            </w: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á</w:t>
            </w:r>
            <w:r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umok</w:t>
            </w:r>
            <w:r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 találkozó helyszíne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FC66FE">
              <w:rPr>
                <w:rFonts w:ascii="Arial" w:hAnsi="Arial" w:cs="Arial"/>
                <w:b/>
                <w:sz w:val="22"/>
                <w:szCs w:val="22"/>
                <w:lang w:val="hu-HU"/>
              </w:rPr>
              <w:t>ILINY, Magyarország HU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volt, </w:t>
            </w:r>
            <w:r w:rsidRPr="005D1B01">
              <w:rPr>
                <w:rFonts w:ascii="Arial" w:hAnsi="Arial" w:cs="Arial"/>
                <w:b/>
                <w:sz w:val="22"/>
                <w:szCs w:val="22"/>
                <w:lang w:val="hu-HU"/>
              </w:rPr>
              <w:t>23/07/2015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és 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5D1B01">
              <w:rPr>
                <w:rFonts w:ascii="Arial" w:hAnsi="Arial" w:cs="Arial"/>
                <w:b/>
                <w:sz w:val="22"/>
                <w:szCs w:val="22"/>
                <w:lang w:val="hu-HU"/>
              </w:rPr>
              <w:t>27/07/2015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között</w:t>
            </w:r>
          </w:p>
          <w:p w:rsidR="00347D43" w:rsidRPr="005B056E" w:rsidRDefault="00347D43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:rsidR="00347D43" w:rsidRPr="005B056E" w:rsidRDefault="00347D43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Részletes leírás</w:t>
            </w:r>
            <w:r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:</w:t>
            </w:r>
          </w:p>
          <w:p w:rsidR="00347D43" w:rsidRPr="005B056E" w:rsidRDefault="00347D43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:rsidR="00347D43" w:rsidRDefault="00347D43" w:rsidP="001F21AE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9B34BC">
              <w:rPr>
                <w:rFonts w:ascii="Arial" w:hAnsi="Arial" w:cs="Arial"/>
                <w:b/>
                <w:sz w:val="22"/>
                <w:szCs w:val="22"/>
                <w:lang w:val="hu-HU"/>
              </w:rPr>
              <w:t>23/07/2015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- én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 téma</w:t>
            </w:r>
            <w:r w:rsidRPr="00614B85">
              <w:rPr>
                <w:lang w:val="hu-HU"/>
              </w:rPr>
              <w:t xml:space="preserve"> a </w:t>
            </w:r>
            <w:r w:rsidRPr="00FC66FE">
              <w:rPr>
                <w:rFonts w:ascii="Arial" w:hAnsi="Arial" w:cs="Arial"/>
                <w:sz w:val="22"/>
                <w:szCs w:val="22"/>
                <w:lang w:val="hu-HU"/>
              </w:rPr>
              <w:t xml:space="preserve">Testvértelepülési tapasztalatcsere és partnerségi találkozó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–</w:t>
            </w:r>
            <w:r w:rsidRPr="00FC66FE">
              <w:rPr>
                <w:rFonts w:ascii="Arial" w:hAnsi="Arial" w:cs="Arial"/>
                <w:sz w:val="22"/>
                <w:szCs w:val="22"/>
                <w:lang w:val="hu-HU"/>
              </w:rPr>
              <w:t xml:space="preserve"> Nyitónap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ján </w:t>
            </w:r>
            <w:r w:rsidRPr="00CD12A7">
              <w:rPr>
                <w:rFonts w:ascii="Arial" w:hAnsi="Arial" w:cs="Arial"/>
                <w:sz w:val="22"/>
                <w:szCs w:val="22"/>
                <w:lang w:val="hu-HU"/>
              </w:rPr>
              <w:t>a meghívottak lehetőséget kaptak a bemutatkozásra, elindult az eszmecsere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, vita</w:t>
            </w:r>
            <w:r w:rsidRPr="00CD12A7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az ö</w:t>
            </w:r>
            <w:r w:rsidRPr="001F21AE">
              <w:rPr>
                <w:rFonts w:ascii="Arial" w:hAnsi="Arial" w:cs="Arial"/>
                <w:sz w:val="22"/>
                <w:szCs w:val="22"/>
                <w:lang w:val="hu-HU"/>
              </w:rPr>
              <w:t>nfenntartó település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fejlesztés, k</w:t>
            </w:r>
            <w:r w:rsidRPr="001F21AE">
              <w:rPr>
                <w:rFonts w:ascii="Arial" w:hAnsi="Arial" w:cs="Arial"/>
                <w:sz w:val="22"/>
                <w:szCs w:val="22"/>
                <w:lang w:val="hu-HU"/>
              </w:rPr>
              <w:t>örnyezeti fenntarthatóság, fenntartható fejlő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dés, megújuló energia használat témaköreiben</w:t>
            </w:r>
            <w:r w:rsidRPr="001F21AE">
              <w:rPr>
                <w:rFonts w:ascii="Arial" w:hAnsi="Arial" w:cs="Arial"/>
                <w:sz w:val="22"/>
                <w:szCs w:val="22"/>
                <w:lang w:val="hu-HU"/>
              </w:rPr>
              <w:t xml:space="preserve"> – „brain storming”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formájában. </w:t>
            </w:r>
            <w:r w:rsidRPr="001F21AE">
              <w:rPr>
                <w:rFonts w:ascii="Arial" w:hAnsi="Arial" w:cs="Arial"/>
                <w:sz w:val="22"/>
                <w:szCs w:val="22"/>
                <w:lang w:val="hu-HU"/>
              </w:rPr>
              <w:t>A delegációk bemutat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t</w:t>
            </w:r>
            <w:r w:rsidRPr="001F21AE">
              <w:rPr>
                <w:rFonts w:ascii="Arial" w:hAnsi="Arial" w:cs="Arial"/>
                <w:sz w:val="22"/>
                <w:szCs w:val="22"/>
                <w:lang w:val="hu-HU"/>
              </w:rPr>
              <w:t>ák településü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k siker projektjét, ízelítőt adt</w:t>
            </w:r>
            <w:r w:rsidRPr="001F21AE">
              <w:rPr>
                <w:rFonts w:ascii="Arial" w:hAnsi="Arial" w:cs="Arial"/>
                <w:sz w:val="22"/>
                <w:szCs w:val="22"/>
                <w:lang w:val="hu-HU"/>
              </w:rPr>
              <w:t>ak fejlesztési céljaikból, ismer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tetté</w:t>
            </w:r>
            <w:r w:rsidRPr="001F21AE">
              <w:rPr>
                <w:rFonts w:ascii="Arial" w:hAnsi="Arial" w:cs="Arial"/>
                <w:sz w:val="22"/>
                <w:szCs w:val="22"/>
                <w:lang w:val="hu-HU"/>
              </w:rPr>
              <w:t>k a találkozó általuk előkészített program-elemét.</w:t>
            </w:r>
          </w:p>
          <w:p w:rsidR="00347D43" w:rsidRPr="005B056E" w:rsidRDefault="00347D43" w:rsidP="00734904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347D43" w:rsidRDefault="00347D43" w:rsidP="00BA0BFC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9B34BC">
              <w:rPr>
                <w:rFonts w:ascii="Arial" w:hAnsi="Arial" w:cs="Arial"/>
                <w:b/>
                <w:sz w:val="22"/>
                <w:szCs w:val="22"/>
                <w:lang w:val="hu-HU"/>
              </w:rPr>
              <w:t>24/07/2015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- én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 téma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0625EA">
              <w:rPr>
                <w:rFonts w:ascii="Arial" w:hAnsi="Arial" w:cs="Arial"/>
                <w:sz w:val="22"/>
                <w:szCs w:val="22"/>
                <w:lang w:val="hu-HU"/>
              </w:rPr>
              <w:t xml:space="preserve">2015 - a Fejlesztések Európai Éve: Fenntartható Település Fejlesztés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volt.</w:t>
            </w:r>
            <w:r w:rsidRPr="000625EA">
              <w:rPr>
                <w:rFonts w:ascii="Arial" w:hAnsi="Arial" w:cs="Arial"/>
                <w:sz w:val="22"/>
                <w:szCs w:val="22"/>
                <w:lang w:val="hu-HU"/>
              </w:rPr>
              <w:t xml:space="preserve"> Lakossági fórum és tanulmányi kirándulás Budapestre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volt a téma-feldolgozás formája. </w:t>
            </w:r>
            <w:r w:rsidRPr="001F21AE">
              <w:rPr>
                <w:rFonts w:ascii="Arial" w:hAnsi="Arial" w:cs="Arial"/>
                <w:sz w:val="22"/>
                <w:szCs w:val="22"/>
                <w:lang w:val="hu-HU"/>
              </w:rPr>
              <w:t xml:space="preserve">Az előző napi bemutatkozó „brain storming” megismétlése széles közönség és a média előtt, szakértők meghívásával. Az eseményt szervező, lettek kérésére minden delegációnak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voltak</w:t>
            </w:r>
            <w:r w:rsidRPr="001F21AE">
              <w:rPr>
                <w:rFonts w:ascii="Arial" w:hAnsi="Arial" w:cs="Arial"/>
                <w:sz w:val="22"/>
                <w:szCs w:val="22"/>
                <w:lang w:val="hu-HU"/>
              </w:rPr>
              <w:t xml:space="preserve"> helyi szakértő-, ill. aktivista tagjai. Az ő közvetítésükkel jut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ott</w:t>
            </w:r>
            <w:r w:rsidRPr="001F21AE">
              <w:rPr>
                <w:rFonts w:ascii="Arial" w:hAnsi="Arial" w:cs="Arial"/>
                <w:sz w:val="22"/>
                <w:szCs w:val="22"/>
                <w:lang w:val="hu-HU"/>
              </w:rPr>
              <w:t>ak el a jó példák a találkozó helyi és nemzetközi résztvevőihez A felmerült kérdéseket a budapesti kirándul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ás szakértői meg is válaszolt</w:t>
            </w:r>
            <w:r w:rsidRPr="001F21AE">
              <w:rPr>
                <w:rFonts w:ascii="Arial" w:hAnsi="Arial" w:cs="Arial"/>
                <w:sz w:val="22"/>
                <w:szCs w:val="22"/>
                <w:lang w:val="hu-HU"/>
              </w:rPr>
              <w:t>ák. Egyúttal nemzetközi társaságunk a fenntarthatósági tö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rekvések sok jó példáját láthatta</w:t>
            </w:r>
            <w:r w:rsidRPr="001F21AE">
              <w:rPr>
                <w:rFonts w:ascii="Arial" w:hAnsi="Arial" w:cs="Arial"/>
                <w:sz w:val="22"/>
                <w:szCs w:val="22"/>
                <w:lang w:val="hu-HU"/>
              </w:rPr>
              <w:t xml:space="preserve"> Budapesten.</w:t>
            </w:r>
          </w:p>
          <w:p w:rsidR="00347D43" w:rsidRDefault="00347D43" w:rsidP="00BA0BFC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347D43" w:rsidRPr="00367C4D" w:rsidRDefault="00347D43" w:rsidP="00367C4D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9B34BC">
              <w:rPr>
                <w:rFonts w:ascii="Arial" w:hAnsi="Arial" w:cs="Arial"/>
                <w:b/>
                <w:sz w:val="22"/>
                <w:szCs w:val="22"/>
                <w:lang w:val="hu-HU"/>
              </w:rPr>
              <w:t>25/07/2015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– én a téma az</w:t>
            </w:r>
            <w:r w:rsidRPr="00367C4D">
              <w:rPr>
                <w:rFonts w:ascii="Arial" w:hAnsi="Arial" w:cs="Arial"/>
                <w:sz w:val="22"/>
                <w:szCs w:val="22"/>
                <w:lang w:val="hu-HU"/>
              </w:rPr>
              <w:t xml:space="preserve"> Európai identitás: hagyományok és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a generációk közötti párbeszéd - </w:t>
            </w:r>
            <w:r w:rsidRPr="00367C4D">
              <w:rPr>
                <w:rFonts w:ascii="Arial" w:hAnsi="Arial" w:cs="Arial"/>
                <w:sz w:val="22"/>
                <w:szCs w:val="22"/>
                <w:lang w:val="hu-HU"/>
              </w:rPr>
              <w:t>Turisztikai Fotó Kiállítás és Nemzetközi Lakodalmas Fesztivál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keretében került feldolgozásra. </w:t>
            </w:r>
            <w:r w:rsidRPr="00367C4D">
              <w:rPr>
                <w:rFonts w:ascii="Arial" w:hAnsi="Arial" w:cs="Arial"/>
                <w:sz w:val="22"/>
                <w:szCs w:val="22"/>
                <w:lang w:val="hu-HU"/>
              </w:rPr>
              <w:t>A Turisztikai Kiál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lítás anyaga Ilinyben mutatkozott</w:t>
            </w:r>
            <w:r w:rsidRPr="00367C4D">
              <w:rPr>
                <w:rFonts w:ascii="Arial" w:hAnsi="Arial" w:cs="Arial"/>
                <w:sz w:val="22"/>
                <w:szCs w:val="22"/>
                <w:lang w:val="hu-HU"/>
              </w:rPr>
              <w:t xml:space="preserve"> be először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és</w:t>
            </w:r>
            <w:r w:rsidRPr="00367C4D">
              <w:rPr>
                <w:rFonts w:ascii="Arial" w:hAnsi="Arial" w:cs="Arial"/>
                <w:sz w:val="22"/>
                <w:szCs w:val="22"/>
                <w:lang w:val="hu-HU"/>
              </w:rPr>
              <w:t xml:space="preserve"> egymáshoz eljuttatva vándorol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majd </w:t>
            </w:r>
            <w:r w:rsidRPr="00367C4D">
              <w:rPr>
                <w:rFonts w:ascii="Arial" w:hAnsi="Arial" w:cs="Arial"/>
                <w:sz w:val="22"/>
                <w:szCs w:val="22"/>
                <w:lang w:val="hu-HU"/>
              </w:rPr>
              <w:t xml:space="preserve">Európa-szerte, Lettországtól Hollandiáig. </w:t>
            </w:r>
          </w:p>
          <w:p w:rsidR="00347D43" w:rsidRDefault="00347D43" w:rsidP="00367C4D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367C4D">
              <w:rPr>
                <w:rFonts w:ascii="Arial" w:hAnsi="Arial" w:cs="Arial"/>
                <w:sz w:val="22"/>
                <w:szCs w:val="22"/>
                <w:lang w:val="hu-HU"/>
              </w:rPr>
              <w:t>A délutánt a hagyományok és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a kultúrák megismerése jellemezte</w:t>
            </w:r>
            <w:r w:rsidRPr="00367C4D">
              <w:rPr>
                <w:rFonts w:ascii="Arial" w:hAnsi="Arial" w:cs="Arial"/>
                <w:sz w:val="22"/>
                <w:szCs w:val="22"/>
                <w:lang w:val="hu-HU"/>
              </w:rPr>
              <w:t>. A generációk közötti párbeszédben az idős korosztály és a fiatalság megtárgyal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t</w:t>
            </w:r>
            <w:r w:rsidRPr="00367C4D">
              <w:rPr>
                <w:rFonts w:ascii="Arial" w:hAnsi="Arial" w:cs="Arial"/>
                <w:sz w:val="22"/>
                <w:szCs w:val="22"/>
                <w:lang w:val="hu-HU"/>
              </w:rPr>
              <w:t>a, milyen előnyökkel jár számunkra az uniós polgárság, a korosztályok közötti párbeszéd az esélyteremtés záloga fiataljainknak. Fesztivál-filmet készít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ett</w:t>
            </w:r>
            <w:r w:rsidRPr="00367C4D">
              <w:rPr>
                <w:rFonts w:ascii="Arial" w:hAnsi="Arial" w:cs="Arial"/>
                <w:sz w:val="22"/>
                <w:szCs w:val="22"/>
                <w:lang w:val="hu-HU"/>
              </w:rPr>
              <w:t>ünk, mely az interneten viszi hírét 8 nemzet megőrzött kultúrájának.</w:t>
            </w:r>
          </w:p>
          <w:p w:rsidR="00347D43" w:rsidRDefault="00347D43" w:rsidP="00367C4D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347D43" w:rsidRDefault="00347D43" w:rsidP="00367C4D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9B34BC">
              <w:rPr>
                <w:rFonts w:ascii="Arial" w:hAnsi="Arial" w:cs="Arial"/>
                <w:b/>
                <w:sz w:val="22"/>
                <w:szCs w:val="22"/>
                <w:lang w:val="hu-HU"/>
              </w:rPr>
              <w:t>26/07/2015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– án a témákat </w:t>
            </w:r>
            <w:r w:rsidRPr="00367C4D">
              <w:rPr>
                <w:rFonts w:ascii="Arial" w:hAnsi="Arial" w:cs="Arial"/>
                <w:sz w:val="22"/>
                <w:szCs w:val="22"/>
                <w:lang w:val="hu-HU"/>
              </w:rPr>
              <w:t>Helyi termékek Vására és Energiahatékonysági Tapasztalatcsere program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dolgozta fel.</w:t>
            </w:r>
          </w:p>
          <w:p w:rsidR="00347D43" w:rsidRDefault="00347D43" w:rsidP="00BA0BFC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367C4D">
              <w:rPr>
                <w:rFonts w:ascii="Arial" w:hAnsi="Arial" w:cs="Arial"/>
                <w:sz w:val="22"/>
                <w:szCs w:val="22"/>
                <w:lang w:val="hu-HU"/>
              </w:rPr>
              <w:t xml:space="preserve">A „Helyi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termékek Vásárán” a résztvevő (7</w:t>
            </w:r>
            <w:r w:rsidRPr="00367C4D">
              <w:rPr>
                <w:rFonts w:ascii="Arial" w:hAnsi="Arial" w:cs="Arial"/>
                <w:sz w:val="22"/>
                <w:szCs w:val="22"/>
                <w:lang w:val="hu-HU"/>
              </w:rPr>
              <w:t xml:space="preserve"> ország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) delegációi nemcsak bemutatkoztak, de megismertetté</w:t>
            </w:r>
            <w:r w:rsidRPr="00367C4D">
              <w:rPr>
                <w:rFonts w:ascii="Arial" w:hAnsi="Arial" w:cs="Arial"/>
                <w:sz w:val="22"/>
                <w:szCs w:val="22"/>
                <w:lang w:val="hu-HU"/>
              </w:rPr>
              <w:t>k a tradíciók fennmaradásának, a tudás-átadásnak a receptjét a többie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kkel. Ugyanezen a napon bemutatt</w:t>
            </w:r>
            <w:r w:rsidRPr="00367C4D">
              <w:rPr>
                <w:rFonts w:ascii="Arial" w:hAnsi="Arial" w:cs="Arial"/>
                <w:sz w:val="22"/>
                <w:szCs w:val="22"/>
                <w:lang w:val="hu-HU"/>
              </w:rPr>
              <w:t xml:space="preserve">uk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az </w:t>
            </w:r>
            <w:r w:rsidRPr="00367C4D">
              <w:rPr>
                <w:rFonts w:ascii="Arial" w:hAnsi="Arial" w:cs="Arial"/>
                <w:sz w:val="22"/>
                <w:szCs w:val="22"/>
                <w:lang w:val="hu-HU"/>
              </w:rPr>
              <w:t>energiahatékonyságot,- károsanyag csökkenést eredményező, megújuló energiatermesztést, feldolgozást és helyi felhasználást célzó terveinket az érdeklődők számára is nyitott „Energiahatékonysági Tapasztalatcsere programon”, melyre minden résztvevő hoz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t</w:t>
            </w:r>
            <w:r w:rsidRPr="00367C4D">
              <w:rPr>
                <w:rFonts w:ascii="Arial" w:hAnsi="Arial" w:cs="Arial"/>
                <w:sz w:val="22"/>
                <w:szCs w:val="22"/>
                <w:lang w:val="hu-HU"/>
              </w:rPr>
              <w:t>a saját terveit vagy megvalósult projektjét.</w:t>
            </w:r>
          </w:p>
          <w:p w:rsidR="00347D43" w:rsidRDefault="00347D43" w:rsidP="00BA0BFC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347D43" w:rsidRPr="005B056E" w:rsidRDefault="00347D43" w:rsidP="00BA0BFC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9B34BC">
              <w:rPr>
                <w:rFonts w:ascii="Arial" w:hAnsi="Arial" w:cs="Arial"/>
                <w:b/>
                <w:sz w:val="22"/>
                <w:szCs w:val="22"/>
                <w:lang w:val="hu-HU"/>
              </w:rPr>
              <w:t>27/07/2015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– én, a </w:t>
            </w:r>
            <w:r w:rsidRPr="008A7471">
              <w:rPr>
                <w:rFonts w:ascii="Arial" w:hAnsi="Arial" w:cs="Arial"/>
                <w:sz w:val="22"/>
                <w:szCs w:val="22"/>
                <w:lang w:val="hu-HU"/>
              </w:rPr>
              <w:t>sajtó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nyilvános záró eszmecserén volt</w:t>
            </w:r>
            <w:r w:rsidRPr="008A7471">
              <w:rPr>
                <w:rFonts w:ascii="Arial" w:hAnsi="Arial" w:cs="Arial"/>
                <w:sz w:val="22"/>
                <w:szCs w:val="22"/>
                <w:lang w:val="hu-HU"/>
              </w:rPr>
              <w:t xml:space="preserve"> alkalmunk megvitatni, hogy a 2020-ra az EU egészére vonatkozó teljesítendő célok eléréséhez milyen út vezet. Szakértői-, és az EU elnökséget adó Lettország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delegációjának előadásai dolgozt</w:t>
            </w:r>
            <w:r w:rsidRPr="008A7471">
              <w:rPr>
                <w:rFonts w:ascii="Arial" w:hAnsi="Arial" w:cs="Arial"/>
                <w:sz w:val="22"/>
                <w:szCs w:val="22"/>
                <w:lang w:val="hu-HU"/>
              </w:rPr>
              <w:t>ák föl az 5 cél teljesítésének módozatait.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8A7471">
              <w:rPr>
                <w:rFonts w:ascii="Arial" w:hAnsi="Arial" w:cs="Arial"/>
                <w:sz w:val="22"/>
                <w:szCs w:val="22"/>
                <w:lang w:val="hu-HU"/>
              </w:rPr>
              <w:t>Az eseményt kísérő szakmai program</w:t>
            </w:r>
            <w:r w:rsidRPr="00614B85">
              <w:rPr>
                <w:lang w:val="hu-HU"/>
              </w:rPr>
              <w:t xml:space="preserve"> (</w:t>
            </w:r>
            <w:r w:rsidRPr="008A7471">
              <w:rPr>
                <w:rFonts w:ascii="Arial" w:hAnsi="Arial" w:cs="Arial"/>
                <w:sz w:val="22"/>
                <w:szCs w:val="22"/>
                <w:lang w:val="hu-HU"/>
              </w:rPr>
              <w:t>Környezetvédelmi kiállítás megnyitó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)</w:t>
            </w:r>
            <w:r w:rsidRPr="008A7471">
              <w:rPr>
                <w:rFonts w:ascii="Arial" w:hAnsi="Arial" w:cs="Arial"/>
                <w:sz w:val="22"/>
                <w:szCs w:val="22"/>
                <w:lang w:val="hu-HU"/>
              </w:rPr>
              <w:t xml:space="preserve"> lehetőséget nyújt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ott</w:t>
            </w:r>
            <w:r w:rsidRPr="008A7471">
              <w:rPr>
                <w:rFonts w:ascii="Arial" w:hAnsi="Arial" w:cs="Arial"/>
                <w:sz w:val="22"/>
                <w:szCs w:val="22"/>
                <w:lang w:val="hu-HU"/>
              </w:rPr>
              <w:t xml:space="preserve"> a globális fejlesztési politikák megvitatására és arra, hogy a széles közönség tájékoztatást kapjon a fenntartható fejlődésről és a kapcsolódó környezetvédelmi kérdésekről.</w:t>
            </w:r>
            <w:bookmarkStart w:id="0" w:name="_GoBack"/>
            <w:bookmarkEnd w:id="0"/>
          </w:p>
          <w:p w:rsidR="00347D43" w:rsidRPr="005B056E" w:rsidRDefault="00347D43" w:rsidP="00A923EF">
            <w:pPr>
              <w:pStyle w:val="youthaf2subtopic"/>
              <w:ind w:right="227"/>
              <w:rPr>
                <w:rFonts w:ascii="Times New Roman" w:hAnsi="Times New Roman"/>
                <w:i w:val="0"/>
                <w:noProof w:val="0"/>
                <w:lang w:val="hu-HU" w:eastAsia="en-GB"/>
              </w:rPr>
            </w:pPr>
          </w:p>
        </w:tc>
      </w:tr>
    </w:tbl>
    <w:p w:rsidR="00347D43" w:rsidRPr="005B056E" w:rsidRDefault="00347D43" w:rsidP="001F1D2C">
      <w:pPr>
        <w:pStyle w:val="Default"/>
        <w:spacing w:before="240"/>
        <w:jc w:val="both"/>
        <w:rPr>
          <w:color w:val="auto"/>
          <w:sz w:val="18"/>
          <w:szCs w:val="18"/>
          <w:lang w:val="hu-HU"/>
        </w:rPr>
      </w:pPr>
    </w:p>
    <w:sectPr w:rsidR="00347D43" w:rsidRPr="005B056E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D43" w:rsidRDefault="00347D43" w:rsidP="00E81594">
      <w:r>
        <w:separator/>
      </w:r>
    </w:p>
  </w:endnote>
  <w:endnote w:type="continuationSeparator" w:id="0">
    <w:p w:rsidR="00347D43" w:rsidRDefault="00347D43" w:rsidP="00E81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D43" w:rsidRDefault="00347D43" w:rsidP="00E81594">
      <w:r>
        <w:separator/>
      </w:r>
    </w:p>
  </w:footnote>
  <w:footnote w:type="continuationSeparator" w:id="0">
    <w:p w:rsidR="00347D43" w:rsidRDefault="00347D43" w:rsidP="00E81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cs="Times New Roman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cs="Times New Roman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cs="Times New Roman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cs="Times New Roman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cs="Times New Roman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13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15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cs="Times New Roman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C7191D"/>
    <w:rsid w:val="000018DF"/>
    <w:rsid w:val="0001719C"/>
    <w:rsid w:val="00020FCF"/>
    <w:rsid w:val="00025FB9"/>
    <w:rsid w:val="00027463"/>
    <w:rsid w:val="0003432C"/>
    <w:rsid w:val="00034C2E"/>
    <w:rsid w:val="00035172"/>
    <w:rsid w:val="000419C3"/>
    <w:rsid w:val="0004206E"/>
    <w:rsid w:val="0004252C"/>
    <w:rsid w:val="000625EA"/>
    <w:rsid w:val="000651D7"/>
    <w:rsid w:val="00065A96"/>
    <w:rsid w:val="00082262"/>
    <w:rsid w:val="00092A12"/>
    <w:rsid w:val="00096FF4"/>
    <w:rsid w:val="000B12DB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D26"/>
    <w:rsid w:val="001C0B37"/>
    <w:rsid w:val="001D2455"/>
    <w:rsid w:val="001D400B"/>
    <w:rsid w:val="001E0BFE"/>
    <w:rsid w:val="001E4D92"/>
    <w:rsid w:val="001E620B"/>
    <w:rsid w:val="001F1D2C"/>
    <w:rsid w:val="001F21AE"/>
    <w:rsid w:val="001F5A99"/>
    <w:rsid w:val="0020728B"/>
    <w:rsid w:val="002139A7"/>
    <w:rsid w:val="002519CF"/>
    <w:rsid w:val="00264A88"/>
    <w:rsid w:val="00266029"/>
    <w:rsid w:val="0027262F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256A2"/>
    <w:rsid w:val="0033049E"/>
    <w:rsid w:val="00336751"/>
    <w:rsid w:val="00347D43"/>
    <w:rsid w:val="00351737"/>
    <w:rsid w:val="00351EDB"/>
    <w:rsid w:val="0035507A"/>
    <w:rsid w:val="003636C8"/>
    <w:rsid w:val="00363B85"/>
    <w:rsid w:val="00367C4D"/>
    <w:rsid w:val="00372942"/>
    <w:rsid w:val="0037333B"/>
    <w:rsid w:val="00374621"/>
    <w:rsid w:val="00381CE2"/>
    <w:rsid w:val="00385FEB"/>
    <w:rsid w:val="00386C23"/>
    <w:rsid w:val="003B418E"/>
    <w:rsid w:val="003B69DE"/>
    <w:rsid w:val="003D084C"/>
    <w:rsid w:val="003E3A7C"/>
    <w:rsid w:val="003E75B6"/>
    <w:rsid w:val="003E7BE7"/>
    <w:rsid w:val="003F3222"/>
    <w:rsid w:val="00402F14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3518D"/>
    <w:rsid w:val="00546789"/>
    <w:rsid w:val="005711C8"/>
    <w:rsid w:val="005719AD"/>
    <w:rsid w:val="00573E9B"/>
    <w:rsid w:val="005B056E"/>
    <w:rsid w:val="005B2DC9"/>
    <w:rsid w:val="005C3A9F"/>
    <w:rsid w:val="005D1B01"/>
    <w:rsid w:val="006004CF"/>
    <w:rsid w:val="006028E1"/>
    <w:rsid w:val="006053CA"/>
    <w:rsid w:val="00606208"/>
    <w:rsid w:val="006064C4"/>
    <w:rsid w:val="00610103"/>
    <w:rsid w:val="00612B60"/>
    <w:rsid w:val="00614B85"/>
    <w:rsid w:val="00620DD5"/>
    <w:rsid w:val="00632464"/>
    <w:rsid w:val="00641917"/>
    <w:rsid w:val="00654728"/>
    <w:rsid w:val="00672F51"/>
    <w:rsid w:val="00682E3A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7639"/>
    <w:rsid w:val="00734904"/>
    <w:rsid w:val="00736CF7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2B6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3DF8"/>
    <w:rsid w:val="008A5268"/>
    <w:rsid w:val="008A7471"/>
    <w:rsid w:val="008B5037"/>
    <w:rsid w:val="00920F80"/>
    <w:rsid w:val="0092341E"/>
    <w:rsid w:val="009267C4"/>
    <w:rsid w:val="00927012"/>
    <w:rsid w:val="00927212"/>
    <w:rsid w:val="009277D2"/>
    <w:rsid w:val="009605F5"/>
    <w:rsid w:val="0096267A"/>
    <w:rsid w:val="0096359B"/>
    <w:rsid w:val="009676D4"/>
    <w:rsid w:val="00985132"/>
    <w:rsid w:val="009975BE"/>
    <w:rsid w:val="00997E07"/>
    <w:rsid w:val="00997E14"/>
    <w:rsid w:val="009B03A2"/>
    <w:rsid w:val="009B34BC"/>
    <w:rsid w:val="009C3E2B"/>
    <w:rsid w:val="009C4248"/>
    <w:rsid w:val="009E0CBB"/>
    <w:rsid w:val="00A012FB"/>
    <w:rsid w:val="00A05232"/>
    <w:rsid w:val="00A05D65"/>
    <w:rsid w:val="00A13E5B"/>
    <w:rsid w:val="00A16CA1"/>
    <w:rsid w:val="00A20600"/>
    <w:rsid w:val="00A31A54"/>
    <w:rsid w:val="00A4441F"/>
    <w:rsid w:val="00A45D10"/>
    <w:rsid w:val="00A4761C"/>
    <w:rsid w:val="00A615FF"/>
    <w:rsid w:val="00A6596F"/>
    <w:rsid w:val="00A75C25"/>
    <w:rsid w:val="00A923EF"/>
    <w:rsid w:val="00AB2E6B"/>
    <w:rsid w:val="00AB4097"/>
    <w:rsid w:val="00AB453A"/>
    <w:rsid w:val="00AC4A55"/>
    <w:rsid w:val="00AC7AC8"/>
    <w:rsid w:val="00AD0322"/>
    <w:rsid w:val="00AD2B54"/>
    <w:rsid w:val="00AF3EED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28C"/>
    <w:rsid w:val="00CA389A"/>
    <w:rsid w:val="00CB16BB"/>
    <w:rsid w:val="00CB363D"/>
    <w:rsid w:val="00CC4EBA"/>
    <w:rsid w:val="00CD12A7"/>
    <w:rsid w:val="00CF0391"/>
    <w:rsid w:val="00CF0568"/>
    <w:rsid w:val="00D0280B"/>
    <w:rsid w:val="00D03AFA"/>
    <w:rsid w:val="00D03FFB"/>
    <w:rsid w:val="00D076AF"/>
    <w:rsid w:val="00D1383C"/>
    <w:rsid w:val="00D15D3B"/>
    <w:rsid w:val="00D23B40"/>
    <w:rsid w:val="00D306C9"/>
    <w:rsid w:val="00D35624"/>
    <w:rsid w:val="00D43D63"/>
    <w:rsid w:val="00D47013"/>
    <w:rsid w:val="00D52A04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E0735A"/>
    <w:rsid w:val="00E336C8"/>
    <w:rsid w:val="00E64D12"/>
    <w:rsid w:val="00E72073"/>
    <w:rsid w:val="00E72364"/>
    <w:rsid w:val="00E81594"/>
    <w:rsid w:val="00E8725E"/>
    <w:rsid w:val="00E91999"/>
    <w:rsid w:val="00E94394"/>
    <w:rsid w:val="00EA049A"/>
    <w:rsid w:val="00EA0DC4"/>
    <w:rsid w:val="00EA5B7C"/>
    <w:rsid w:val="00EA6E6F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C66FE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rPr>
      <w:rFonts w:ascii="Times New Roman" w:eastAsia="Times New Roman" w:hAnsi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uiPriority w:val="99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uiPriority w:val="99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uiPriority w:val="99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uiPriority w:val="99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uiPriority w:val="99"/>
    <w:rsid w:val="00C7191D"/>
    <w:rPr>
      <w:i w:val="0"/>
      <w:sz w:val="18"/>
    </w:rPr>
  </w:style>
  <w:style w:type="character" w:styleId="Hyperlink">
    <w:name w:val="Hyperlink"/>
    <w:basedOn w:val="DefaultParagraphFont"/>
    <w:uiPriority w:val="99"/>
    <w:rsid w:val="00C7191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6F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81594"/>
    <w:rPr>
      <w:rFonts w:ascii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770CEA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010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0103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EA6E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US"/>
    </w:rPr>
  </w:style>
  <w:style w:type="character" w:customStyle="1" w:styleId="shorttext">
    <w:name w:val="short_text"/>
    <w:basedOn w:val="DefaultParagraphFont"/>
    <w:uiPriority w:val="99"/>
    <w:rsid w:val="00927012"/>
    <w:rPr>
      <w:rFonts w:cs="Times New Roman"/>
    </w:rPr>
  </w:style>
  <w:style w:type="character" w:customStyle="1" w:styleId="hps">
    <w:name w:val="hps"/>
    <w:basedOn w:val="DefaultParagraphFont"/>
    <w:uiPriority w:val="99"/>
    <w:rsid w:val="00927012"/>
    <w:rPr>
      <w:rFonts w:cs="Times New Roman"/>
    </w:rPr>
  </w:style>
  <w:style w:type="paragraph" w:styleId="NoSpacing">
    <w:name w:val="No Spacing"/>
    <w:uiPriority w:val="99"/>
    <w:qFormat/>
    <w:rsid w:val="003636C8"/>
    <w:rPr>
      <w:rFonts w:ascii="Times New Roman" w:eastAsia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1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1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1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1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466</Words>
  <Characters>3217</Characters>
  <Application>Microsoft Office Outlook</Application>
  <DocSecurity>0</DocSecurity>
  <Lines>0</Lines>
  <Paragraphs>0</Paragraphs>
  <ScaleCrop>false</ScaleCrop>
  <Company>Translation Centre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Translation Centre</dc:creator>
  <cp:keywords/>
  <dc:description/>
  <cp:lastModifiedBy>Ott Éva</cp:lastModifiedBy>
  <cp:revision>3</cp:revision>
  <cp:lastPrinted>2013-03-18T09:44:00Z</cp:lastPrinted>
  <dcterms:created xsi:type="dcterms:W3CDTF">2015-09-03T12:13:00Z</dcterms:created>
  <dcterms:modified xsi:type="dcterms:W3CDTF">2015-09-03T12:26:00Z</dcterms:modified>
</cp:coreProperties>
</file>